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4F2D" w14:textId="77777777" w:rsidR="006318D1" w:rsidRDefault="008518BA" w:rsidP="007E24FB">
      <w:pPr>
        <w:pStyle w:val="Titre"/>
      </w:pPr>
      <w:r>
        <w:t>ANN</w:t>
      </w:r>
      <w:bookmarkStart w:id="0" w:name="_GoBack"/>
      <w:bookmarkEnd w:id="0"/>
      <w:r>
        <w:t xml:space="preserve">EXE </w:t>
      </w:r>
      <w:r w:rsidR="00B84582">
        <w:t>1</w:t>
      </w:r>
    </w:p>
    <w:p w14:paraId="1D8162CB" w14:textId="77777777" w:rsidR="00805CD9" w:rsidRPr="007D4AA4" w:rsidRDefault="00B84582" w:rsidP="007E24FB">
      <w:pPr>
        <w:pStyle w:val="Titre"/>
      </w:pPr>
      <w:r>
        <w:t>Calendrier</w:t>
      </w:r>
    </w:p>
    <w:p w14:paraId="07B7B960" w14:textId="77777777" w:rsidR="00B84582" w:rsidRDefault="00B84582" w:rsidP="00B84582">
      <w:pPr>
        <w:ind w:left="-284" w:right="-171"/>
      </w:pPr>
    </w:p>
    <w:p w14:paraId="2E4F511F" w14:textId="77777777" w:rsidR="006318D1" w:rsidRDefault="006318D1" w:rsidP="00805CD9">
      <w:pPr>
        <w:pStyle w:val="DBRetraitcorpsdetexte"/>
        <w:ind w:firstLine="0"/>
        <w:jc w:val="center"/>
        <w:rPr>
          <w:b/>
          <w:bCs/>
          <w:u w:val="single"/>
        </w:rPr>
      </w:pPr>
    </w:p>
    <w:p w14:paraId="33E7E369" w14:textId="77777777" w:rsidR="00A53C91" w:rsidRDefault="001F2E29" w:rsidP="00805CD9">
      <w:pPr>
        <w:pStyle w:val="DBRetraitcorpsdetexte"/>
        <w:ind w:firstLine="0"/>
        <w:jc w:val="center"/>
        <w:rPr>
          <w:b/>
          <w:bCs/>
          <w:u w:val="single"/>
        </w:rPr>
      </w:pPr>
      <w:r w:rsidRPr="001F2E29">
        <w:rPr>
          <w:noProof/>
        </w:rPr>
        <w:drawing>
          <wp:inline distT="0" distB="0" distL="0" distR="0" wp14:anchorId="01BA23FA" wp14:editId="5D02D096">
            <wp:extent cx="6120765" cy="40614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C021E" w14:textId="77777777" w:rsidR="00A53C91" w:rsidRPr="00A53C91" w:rsidRDefault="00A53C91" w:rsidP="00A53C91">
      <w:pPr>
        <w:pStyle w:val="DBRetraitcorpsdetexte"/>
        <w:ind w:firstLine="0"/>
        <w:jc w:val="left"/>
        <w:rPr>
          <w:bCs/>
          <w:sz w:val="16"/>
        </w:rPr>
      </w:pPr>
      <w:r w:rsidRPr="00A53C91">
        <w:rPr>
          <w:bCs/>
          <w:sz w:val="16"/>
        </w:rPr>
        <w:t>* Dates prévisionnelles.</w:t>
      </w:r>
    </w:p>
    <w:sectPr w:rsidR="00A53C91" w:rsidRPr="00A53C91" w:rsidSect="00B84582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928" w:right="1134" w:bottom="1418" w:left="1134" w:header="34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060C" w14:textId="77777777" w:rsidR="005C0418" w:rsidRDefault="005C0418">
      <w:r>
        <w:separator/>
      </w:r>
    </w:p>
  </w:endnote>
  <w:endnote w:type="continuationSeparator" w:id="0">
    <w:p w14:paraId="2A6288BE" w14:textId="77777777" w:rsidR="005C0418" w:rsidRDefault="005C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2497" w14:textId="77777777" w:rsidR="00DC33E0" w:rsidRDefault="00DC33E0">
    <w:pPr>
      <w:pStyle w:val="Pieddepage"/>
      <w:ind w:right="-1"/>
      <w:jc w:val="right"/>
      <w:rPr>
        <w:b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731"/>
    </w:tblGrid>
    <w:tr w:rsidR="00DC33E0" w:rsidRPr="008E2335" w14:paraId="214F5DF7" w14:textId="77777777" w:rsidTr="00DD6162">
      <w:tc>
        <w:tcPr>
          <w:tcW w:w="2197" w:type="dxa"/>
        </w:tcPr>
        <w:p w14:paraId="43C16314" w14:textId="77777777" w:rsidR="00DC33E0" w:rsidRPr="008E2335" w:rsidRDefault="00DC33E0" w:rsidP="006C02AF">
          <w:pPr>
            <w:pStyle w:val="DBCorpsdetexte"/>
            <w:spacing w:before="0" w:after="0"/>
          </w:pPr>
        </w:p>
      </w:tc>
      <w:tc>
        <w:tcPr>
          <w:tcW w:w="6731" w:type="dxa"/>
        </w:tcPr>
        <w:p w14:paraId="6D02D918" w14:textId="77777777" w:rsidR="00DC33E0" w:rsidRPr="008E2335" w:rsidRDefault="00DC33E0" w:rsidP="006C02AF">
          <w:pPr>
            <w:pStyle w:val="DBCorpsdetexte"/>
            <w:spacing w:before="0" w:after="0"/>
            <w:rPr>
              <w:szCs w:val="22"/>
            </w:rPr>
          </w:pPr>
        </w:p>
      </w:tc>
    </w:tr>
  </w:tbl>
  <w:p w14:paraId="7CD48419" w14:textId="4297C554" w:rsidR="00DC33E0" w:rsidRDefault="00DC33E0" w:rsidP="000A2DCF">
    <w:pPr>
      <w:pStyle w:val="Pieddepage"/>
      <w:tabs>
        <w:tab w:val="center" w:pos="4820"/>
        <w:tab w:val="right" w:pos="10348"/>
      </w:tabs>
      <w:ind w:left="0" w:right="-1"/>
    </w:pPr>
    <w:r>
      <w:tab/>
    </w:r>
  </w:p>
  <w:p w14:paraId="7FDCBC32" w14:textId="77777777" w:rsidR="00DC33E0" w:rsidRDefault="00DC33E0" w:rsidP="000A2DCF">
    <w:pPr>
      <w:pStyle w:val="Pieddepage"/>
      <w:tabs>
        <w:tab w:val="center" w:pos="4820"/>
        <w:tab w:val="right" w:pos="10348"/>
      </w:tabs>
      <w:ind w:left="0" w:right="-1"/>
      <w:rPr>
        <w:smallCap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932E6" w14:textId="77777777" w:rsidR="005C0418" w:rsidRDefault="005C0418">
      <w:r>
        <w:separator/>
      </w:r>
    </w:p>
  </w:footnote>
  <w:footnote w:type="continuationSeparator" w:id="0">
    <w:p w14:paraId="73E624CD" w14:textId="77777777" w:rsidR="005C0418" w:rsidRDefault="005C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83F9" w14:textId="77777777" w:rsidR="00DC33E0" w:rsidRDefault="00DC33E0">
    <w:pPr>
      <w:pStyle w:val="En-tte"/>
      <w:ind w:right="141"/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84582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 -"/>
      <w:legacy w:legacy="1" w:legacySpace="0" w:legacyIndent="284"/>
      <w:lvlJc w:val="left"/>
    </w:lvl>
    <w:lvl w:ilvl="1">
      <w:start w:val="1"/>
      <w:numFmt w:val="upperLetter"/>
      <w:pStyle w:val="Titre2"/>
      <w:lvlText w:val="%2."/>
      <w:legacy w:legacy="1" w:legacySpace="0" w:legacyIndent="284"/>
      <w:lvlJc w:val="left"/>
    </w:lvl>
    <w:lvl w:ilvl="2">
      <w:start w:val="1"/>
      <w:numFmt w:val="decimal"/>
      <w:pStyle w:val="Titre3"/>
      <w:lvlText w:val="%3."/>
      <w:legacy w:legacy="1" w:legacySpace="0" w:legacyIndent="284"/>
      <w:lvlJc w:val="left"/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 w15:restartNumberingAfterBreak="0">
    <w:nsid w:val="FFFFFFFE"/>
    <w:multiLevelType w:val="singleLevel"/>
    <w:tmpl w:val="99E46AAA"/>
    <w:lvl w:ilvl="0">
      <w:numFmt w:val="bullet"/>
      <w:lvlText w:val="*"/>
      <w:lvlJc w:val="left"/>
    </w:lvl>
  </w:abstractNum>
  <w:abstractNum w:abstractNumId="2" w15:restartNumberingAfterBreak="0">
    <w:nsid w:val="002A0873"/>
    <w:multiLevelType w:val="singleLevel"/>
    <w:tmpl w:val="69CC133C"/>
    <w:lvl w:ilvl="0">
      <w:start w:val="1"/>
      <w:numFmt w:val="lowerRoman"/>
      <w:lvlText w:val="%1."/>
      <w:legacy w:legacy="1" w:legacySpace="0" w:legacyIndent="283"/>
      <w:lvlJc w:val="left"/>
      <w:pPr>
        <w:ind w:left="1417" w:hanging="283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8996B81"/>
    <w:multiLevelType w:val="hybridMultilevel"/>
    <w:tmpl w:val="35AA2466"/>
    <w:lvl w:ilvl="0" w:tplc="1CF8CF4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B1C0449"/>
    <w:multiLevelType w:val="hybridMultilevel"/>
    <w:tmpl w:val="342E2A1A"/>
    <w:lvl w:ilvl="0" w:tplc="5ACA7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82B3D"/>
    <w:multiLevelType w:val="multilevel"/>
    <w:tmpl w:val="F40C2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24"/>
        </w:tabs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48"/>
        </w:tabs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316"/>
        </w:tabs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84"/>
        </w:tabs>
        <w:ind w:left="19584" w:hanging="1440"/>
      </w:pPr>
      <w:rPr>
        <w:rFonts w:hint="default"/>
      </w:rPr>
    </w:lvl>
  </w:abstractNum>
  <w:abstractNum w:abstractNumId="6" w15:restartNumberingAfterBreak="0">
    <w:nsid w:val="446B056E"/>
    <w:multiLevelType w:val="hybridMultilevel"/>
    <w:tmpl w:val="F95618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81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44D49"/>
    <w:multiLevelType w:val="hybridMultilevel"/>
    <w:tmpl w:val="71D68982"/>
    <w:lvl w:ilvl="0" w:tplc="99E46AAA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1950"/>
    <w:multiLevelType w:val="hybridMultilevel"/>
    <w:tmpl w:val="9E6AC3EE"/>
    <w:lvl w:ilvl="0" w:tplc="91165CAA">
      <w:numFmt w:val="bullet"/>
      <w:lvlText w:val="-"/>
      <w:lvlJc w:val="left"/>
      <w:pPr>
        <w:tabs>
          <w:tab w:val="num" w:pos="3044"/>
        </w:tabs>
        <w:ind w:left="3044" w:hanging="360"/>
      </w:pPr>
      <w:rPr>
        <w:rFonts w:ascii="Tunga" w:eastAsia="Tunga" w:hAnsi="Tunga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64"/>
        </w:tabs>
        <w:ind w:left="7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84"/>
        </w:tabs>
        <w:ind w:left="80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04"/>
        </w:tabs>
        <w:ind w:left="8804" w:hanging="360"/>
      </w:pPr>
      <w:rPr>
        <w:rFonts w:ascii="Wingdings" w:hAnsi="Wingdings" w:hint="default"/>
      </w:rPr>
    </w:lvl>
  </w:abstractNum>
  <w:abstractNum w:abstractNumId="9" w15:restartNumberingAfterBreak="0">
    <w:nsid w:val="4A6953AE"/>
    <w:multiLevelType w:val="hybridMultilevel"/>
    <w:tmpl w:val="FA228D22"/>
    <w:lvl w:ilvl="0" w:tplc="66B0FA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BF82EF8"/>
    <w:multiLevelType w:val="hybridMultilevel"/>
    <w:tmpl w:val="86F4BD8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836"/>
    <w:multiLevelType w:val="hybridMultilevel"/>
    <w:tmpl w:val="1FF8C9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56CD6"/>
    <w:multiLevelType w:val="hybridMultilevel"/>
    <w:tmpl w:val="03D6879A"/>
    <w:lvl w:ilvl="0" w:tplc="309A04DE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GrammaticalErrors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9"/>
    <w:rsid w:val="00002EB4"/>
    <w:rsid w:val="000052D0"/>
    <w:rsid w:val="00020290"/>
    <w:rsid w:val="000236A9"/>
    <w:rsid w:val="0004763F"/>
    <w:rsid w:val="00051DA1"/>
    <w:rsid w:val="000566E8"/>
    <w:rsid w:val="000701B2"/>
    <w:rsid w:val="0007225D"/>
    <w:rsid w:val="00074E4E"/>
    <w:rsid w:val="00081035"/>
    <w:rsid w:val="000A2DCF"/>
    <w:rsid w:val="000A76F4"/>
    <w:rsid w:val="000C2FF9"/>
    <w:rsid w:val="000D6A3E"/>
    <w:rsid w:val="000E2109"/>
    <w:rsid w:val="000E7870"/>
    <w:rsid w:val="001313F5"/>
    <w:rsid w:val="00150065"/>
    <w:rsid w:val="00150B73"/>
    <w:rsid w:val="0016036D"/>
    <w:rsid w:val="00185524"/>
    <w:rsid w:val="001874D3"/>
    <w:rsid w:val="00195E0D"/>
    <w:rsid w:val="001B0352"/>
    <w:rsid w:val="001D00CE"/>
    <w:rsid w:val="001D1E28"/>
    <w:rsid w:val="001D56BF"/>
    <w:rsid w:val="001D6679"/>
    <w:rsid w:val="001E3E0D"/>
    <w:rsid w:val="001E5154"/>
    <w:rsid w:val="001E6AAB"/>
    <w:rsid w:val="001F22B2"/>
    <w:rsid w:val="001F2E29"/>
    <w:rsid w:val="001F50DB"/>
    <w:rsid w:val="002014D2"/>
    <w:rsid w:val="00211825"/>
    <w:rsid w:val="00215383"/>
    <w:rsid w:val="00226C9B"/>
    <w:rsid w:val="00231F87"/>
    <w:rsid w:val="00237996"/>
    <w:rsid w:val="00240286"/>
    <w:rsid w:val="00250729"/>
    <w:rsid w:val="00254781"/>
    <w:rsid w:val="00260FDA"/>
    <w:rsid w:val="002633D8"/>
    <w:rsid w:val="00271320"/>
    <w:rsid w:val="00274E98"/>
    <w:rsid w:val="00282877"/>
    <w:rsid w:val="00283919"/>
    <w:rsid w:val="002849DD"/>
    <w:rsid w:val="002959A8"/>
    <w:rsid w:val="00295D65"/>
    <w:rsid w:val="002A0536"/>
    <w:rsid w:val="002A2A2D"/>
    <w:rsid w:val="002A527C"/>
    <w:rsid w:val="002C7D6F"/>
    <w:rsid w:val="002E173E"/>
    <w:rsid w:val="002E5E5F"/>
    <w:rsid w:val="002E7F61"/>
    <w:rsid w:val="002F2EA4"/>
    <w:rsid w:val="003064B9"/>
    <w:rsid w:val="00314217"/>
    <w:rsid w:val="00321371"/>
    <w:rsid w:val="003245D9"/>
    <w:rsid w:val="0033771F"/>
    <w:rsid w:val="00352374"/>
    <w:rsid w:val="003548A2"/>
    <w:rsid w:val="003553C6"/>
    <w:rsid w:val="00361220"/>
    <w:rsid w:val="00361ABD"/>
    <w:rsid w:val="00362930"/>
    <w:rsid w:val="003804C0"/>
    <w:rsid w:val="00381645"/>
    <w:rsid w:val="003A4045"/>
    <w:rsid w:val="003B28F2"/>
    <w:rsid w:val="003D6298"/>
    <w:rsid w:val="003E0421"/>
    <w:rsid w:val="00407352"/>
    <w:rsid w:val="00407E46"/>
    <w:rsid w:val="00435B00"/>
    <w:rsid w:val="004545B1"/>
    <w:rsid w:val="00480CAD"/>
    <w:rsid w:val="004869B6"/>
    <w:rsid w:val="004A078B"/>
    <w:rsid w:val="004A192C"/>
    <w:rsid w:val="004A2CDF"/>
    <w:rsid w:val="004B4D7E"/>
    <w:rsid w:val="004E0805"/>
    <w:rsid w:val="004E116D"/>
    <w:rsid w:val="004E30C8"/>
    <w:rsid w:val="00510CA6"/>
    <w:rsid w:val="00512233"/>
    <w:rsid w:val="005169E7"/>
    <w:rsid w:val="00516B13"/>
    <w:rsid w:val="00516B73"/>
    <w:rsid w:val="00536B27"/>
    <w:rsid w:val="00537666"/>
    <w:rsid w:val="0056451D"/>
    <w:rsid w:val="00567477"/>
    <w:rsid w:val="00572532"/>
    <w:rsid w:val="00584E24"/>
    <w:rsid w:val="0059523C"/>
    <w:rsid w:val="005A685A"/>
    <w:rsid w:val="005A6BEE"/>
    <w:rsid w:val="005B0C80"/>
    <w:rsid w:val="005B2BDE"/>
    <w:rsid w:val="005B7E00"/>
    <w:rsid w:val="005C0418"/>
    <w:rsid w:val="005C28A8"/>
    <w:rsid w:val="005C4053"/>
    <w:rsid w:val="005C5967"/>
    <w:rsid w:val="005C76B4"/>
    <w:rsid w:val="005D2154"/>
    <w:rsid w:val="005E4365"/>
    <w:rsid w:val="006069FB"/>
    <w:rsid w:val="00606A3D"/>
    <w:rsid w:val="006174DC"/>
    <w:rsid w:val="00626E14"/>
    <w:rsid w:val="00627EF9"/>
    <w:rsid w:val="006309FF"/>
    <w:rsid w:val="006318D1"/>
    <w:rsid w:val="00634A2D"/>
    <w:rsid w:val="00637DE2"/>
    <w:rsid w:val="00645299"/>
    <w:rsid w:val="006463BB"/>
    <w:rsid w:val="006618D2"/>
    <w:rsid w:val="00666F58"/>
    <w:rsid w:val="00674758"/>
    <w:rsid w:val="00684CDD"/>
    <w:rsid w:val="0068792B"/>
    <w:rsid w:val="006902F9"/>
    <w:rsid w:val="00697CC4"/>
    <w:rsid w:val="006A66B2"/>
    <w:rsid w:val="006C02AF"/>
    <w:rsid w:val="006C36BF"/>
    <w:rsid w:val="006C6843"/>
    <w:rsid w:val="006D15AD"/>
    <w:rsid w:val="006D1D45"/>
    <w:rsid w:val="006D3335"/>
    <w:rsid w:val="006D73E9"/>
    <w:rsid w:val="006D77E6"/>
    <w:rsid w:val="006E015D"/>
    <w:rsid w:val="006E7750"/>
    <w:rsid w:val="00712682"/>
    <w:rsid w:val="0071615A"/>
    <w:rsid w:val="00717F2A"/>
    <w:rsid w:val="007238B4"/>
    <w:rsid w:val="0072650B"/>
    <w:rsid w:val="0073491B"/>
    <w:rsid w:val="00735B59"/>
    <w:rsid w:val="00741240"/>
    <w:rsid w:val="00750A19"/>
    <w:rsid w:val="00751DAE"/>
    <w:rsid w:val="00752D9F"/>
    <w:rsid w:val="00762486"/>
    <w:rsid w:val="00780DC2"/>
    <w:rsid w:val="00797E6A"/>
    <w:rsid w:val="007B6914"/>
    <w:rsid w:val="007C36F2"/>
    <w:rsid w:val="007D6B19"/>
    <w:rsid w:val="007E10F5"/>
    <w:rsid w:val="007E24FB"/>
    <w:rsid w:val="007F176C"/>
    <w:rsid w:val="00801923"/>
    <w:rsid w:val="00805CD9"/>
    <w:rsid w:val="0081140F"/>
    <w:rsid w:val="0081713A"/>
    <w:rsid w:val="00835847"/>
    <w:rsid w:val="00844504"/>
    <w:rsid w:val="008447C0"/>
    <w:rsid w:val="00845888"/>
    <w:rsid w:val="00847DD2"/>
    <w:rsid w:val="008518BA"/>
    <w:rsid w:val="00856D11"/>
    <w:rsid w:val="008712C9"/>
    <w:rsid w:val="008801B7"/>
    <w:rsid w:val="0088349A"/>
    <w:rsid w:val="0088652B"/>
    <w:rsid w:val="008A4E83"/>
    <w:rsid w:val="008B77A4"/>
    <w:rsid w:val="008C766D"/>
    <w:rsid w:val="008E2335"/>
    <w:rsid w:val="008E486B"/>
    <w:rsid w:val="008F0404"/>
    <w:rsid w:val="008F64A4"/>
    <w:rsid w:val="00913FCF"/>
    <w:rsid w:val="00922514"/>
    <w:rsid w:val="009357C6"/>
    <w:rsid w:val="0094032A"/>
    <w:rsid w:val="00943A2B"/>
    <w:rsid w:val="00952E68"/>
    <w:rsid w:val="009546C3"/>
    <w:rsid w:val="00973C62"/>
    <w:rsid w:val="0097573F"/>
    <w:rsid w:val="00980799"/>
    <w:rsid w:val="00990440"/>
    <w:rsid w:val="00990949"/>
    <w:rsid w:val="009B333C"/>
    <w:rsid w:val="009B4FE1"/>
    <w:rsid w:val="009B6DD5"/>
    <w:rsid w:val="009D03BC"/>
    <w:rsid w:val="009D2775"/>
    <w:rsid w:val="00A0670B"/>
    <w:rsid w:val="00A06A21"/>
    <w:rsid w:val="00A10450"/>
    <w:rsid w:val="00A15ED3"/>
    <w:rsid w:val="00A47C2B"/>
    <w:rsid w:val="00A53C91"/>
    <w:rsid w:val="00A72E41"/>
    <w:rsid w:val="00A742A7"/>
    <w:rsid w:val="00A7756B"/>
    <w:rsid w:val="00A77B37"/>
    <w:rsid w:val="00AA5699"/>
    <w:rsid w:val="00AB1A33"/>
    <w:rsid w:val="00AB54FD"/>
    <w:rsid w:val="00AF0E1F"/>
    <w:rsid w:val="00AF6904"/>
    <w:rsid w:val="00B06068"/>
    <w:rsid w:val="00B1292C"/>
    <w:rsid w:val="00B1457B"/>
    <w:rsid w:val="00B211FC"/>
    <w:rsid w:val="00B24322"/>
    <w:rsid w:val="00B31932"/>
    <w:rsid w:val="00B44C6E"/>
    <w:rsid w:val="00B46A1E"/>
    <w:rsid w:val="00B57C56"/>
    <w:rsid w:val="00B735E7"/>
    <w:rsid w:val="00B84582"/>
    <w:rsid w:val="00B9354A"/>
    <w:rsid w:val="00B94C39"/>
    <w:rsid w:val="00BB46B4"/>
    <w:rsid w:val="00BC2AA5"/>
    <w:rsid w:val="00BC749C"/>
    <w:rsid w:val="00BE2A49"/>
    <w:rsid w:val="00BF7B28"/>
    <w:rsid w:val="00C01ADD"/>
    <w:rsid w:val="00C24C5C"/>
    <w:rsid w:val="00C3319E"/>
    <w:rsid w:val="00C502E4"/>
    <w:rsid w:val="00C600DF"/>
    <w:rsid w:val="00C670A7"/>
    <w:rsid w:val="00C751FA"/>
    <w:rsid w:val="00C86FEE"/>
    <w:rsid w:val="00C903EC"/>
    <w:rsid w:val="00C940C6"/>
    <w:rsid w:val="00C95484"/>
    <w:rsid w:val="00CC22E7"/>
    <w:rsid w:val="00CF4F46"/>
    <w:rsid w:val="00CF69A3"/>
    <w:rsid w:val="00D142F5"/>
    <w:rsid w:val="00D34A4B"/>
    <w:rsid w:val="00D3601C"/>
    <w:rsid w:val="00D55711"/>
    <w:rsid w:val="00D650F1"/>
    <w:rsid w:val="00D71573"/>
    <w:rsid w:val="00DA5BFA"/>
    <w:rsid w:val="00DC33E0"/>
    <w:rsid w:val="00DD6162"/>
    <w:rsid w:val="00DD7BFE"/>
    <w:rsid w:val="00DE5849"/>
    <w:rsid w:val="00DE7452"/>
    <w:rsid w:val="00DF466D"/>
    <w:rsid w:val="00E018DF"/>
    <w:rsid w:val="00E273B2"/>
    <w:rsid w:val="00E30E33"/>
    <w:rsid w:val="00E34828"/>
    <w:rsid w:val="00E419F3"/>
    <w:rsid w:val="00E63D52"/>
    <w:rsid w:val="00E652AE"/>
    <w:rsid w:val="00E77651"/>
    <w:rsid w:val="00E77E9D"/>
    <w:rsid w:val="00E864D3"/>
    <w:rsid w:val="00EA5AF6"/>
    <w:rsid w:val="00EB53F1"/>
    <w:rsid w:val="00EE2BCF"/>
    <w:rsid w:val="00EF26EB"/>
    <w:rsid w:val="00EF3AE3"/>
    <w:rsid w:val="00F15F28"/>
    <w:rsid w:val="00F21D75"/>
    <w:rsid w:val="00F468C3"/>
    <w:rsid w:val="00F54CEE"/>
    <w:rsid w:val="00F630F6"/>
    <w:rsid w:val="00F65C2B"/>
    <w:rsid w:val="00FB721E"/>
    <w:rsid w:val="00FC5FBC"/>
    <w:rsid w:val="00FD74D6"/>
    <w:rsid w:val="00FE24E3"/>
    <w:rsid w:val="00FE6CD9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90B89F0"/>
  <w15:docId w15:val="{4B851B71-36CF-4A8E-A75A-792A9587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0D"/>
    <w:pPr>
      <w:keepLines/>
    </w:pPr>
    <w:rPr>
      <w:rFonts w:ascii="Times New Roman" w:eastAsia="Times New Roman" w:hAnsi="Times New Roman"/>
      <w:szCs w:val="24"/>
    </w:rPr>
  </w:style>
  <w:style w:type="paragraph" w:styleId="Titre1">
    <w:name w:val="heading 1"/>
    <w:basedOn w:val="Normal"/>
    <w:next w:val="DBRetraitcorpsdetexte"/>
    <w:link w:val="Titre1Car"/>
    <w:qFormat/>
    <w:rsid w:val="00195E0D"/>
    <w:pPr>
      <w:numPr>
        <w:numId w:val="1"/>
      </w:numPr>
      <w:spacing w:before="240" w:after="120"/>
      <w:ind w:left="1134"/>
      <w:outlineLvl w:val="0"/>
    </w:pPr>
    <w:rPr>
      <w:b/>
      <w:bCs/>
      <w:u w:val="single"/>
    </w:rPr>
  </w:style>
  <w:style w:type="paragraph" w:styleId="Titre2">
    <w:name w:val="heading 2"/>
    <w:basedOn w:val="Normal"/>
    <w:next w:val="DBRetraitcorpsdetexte"/>
    <w:link w:val="Titre2Car"/>
    <w:qFormat/>
    <w:rsid w:val="00195E0D"/>
    <w:pPr>
      <w:numPr>
        <w:ilvl w:val="1"/>
        <w:numId w:val="1"/>
      </w:numPr>
      <w:spacing w:before="120" w:after="120"/>
      <w:ind w:left="1134"/>
      <w:outlineLvl w:val="1"/>
    </w:pPr>
    <w:rPr>
      <w:b/>
      <w:bCs/>
    </w:rPr>
  </w:style>
  <w:style w:type="paragraph" w:styleId="Titre3">
    <w:name w:val="heading 3"/>
    <w:basedOn w:val="Normal"/>
    <w:next w:val="DBRetraitcorpsdetexte"/>
    <w:link w:val="Titre3Car"/>
    <w:qFormat/>
    <w:rsid w:val="00195E0D"/>
    <w:pPr>
      <w:keepNext/>
      <w:numPr>
        <w:ilvl w:val="2"/>
        <w:numId w:val="1"/>
      </w:numPr>
      <w:spacing w:before="120" w:after="120"/>
      <w:ind w:left="1134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195E0D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195E0D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2"/>
    </w:rPr>
  </w:style>
  <w:style w:type="paragraph" w:styleId="Titre6">
    <w:name w:val="heading 6"/>
    <w:basedOn w:val="Normal"/>
    <w:next w:val="Normal"/>
    <w:link w:val="Titre6Car"/>
    <w:qFormat/>
    <w:rsid w:val="00195E0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Cs w:val="22"/>
    </w:rPr>
  </w:style>
  <w:style w:type="paragraph" w:styleId="Titre7">
    <w:name w:val="heading 7"/>
    <w:basedOn w:val="Normal"/>
    <w:next w:val="Normal"/>
    <w:link w:val="Titre7Car"/>
    <w:qFormat/>
    <w:rsid w:val="00195E0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195E0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link w:val="Titre9Car"/>
    <w:qFormat/>
    <w:rsid w:val="00195E0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  <w:rsid w:val="00195E0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95E0D"/>
  </w:style>
  <w:style w:type="paragraph" w:styleId="Pieddepage">
    <w:name w:val="footer"/>
    <w:basedOn w:val="Normal"/>
    <w:next w:val="Normal"/>
    <w:rsid w:val="00195E0D"/>
    <w:pPr>
      <w:ind w:left="-1418" w:right="420"/>
    </w:pPr>
  </w:style>
  <w:style w:type="paragraph" w:styleId="En-tte">
    <w:name w:val="header"/>
    <w:basedOn w:val="Normal"/>
    <w:rsid w:val="00195E0D"/>
    <w:pPr>
      <w:keepLines w:val="0"/>
      <w:ind w:left="-1418"/>
    </w:pPr>
  </w:style>
  <w:style w:type="paragraph" w:customStyle="1" w:styleId="DBCorpsdetexte">
    <w:name w:val="DB Corps de texte"/>
    <w:basedOn w:val="Normal"/>
    <w:rsid w:val="00195E0D"/>
    <w:pPr>
      <w:spacing w:before="120" w:after="120"/>
      <w:jc w:val="both"/>
    </w:pPr>
  </w:style>
  <w:style w:type="paragraph" w:customStyle="1" w:styleId="DBen-ttetableau">
    <w:name w:val="DB en-tête tableau"/>
    <w:basedOn w:val="Normal"/>
    <w:rsid w:val="00195E0D"/>
    <w:pPr>
      <w:spacing w:before="120" w:after="120"/>
      <w:jc w:val="center"/>
    </w:pPr>
    <w:rPr>
      <w:b/>
      <w:bCs/>
    </w:rPr>
  </w:style>
  <w:style w:type="paragraph" w:customStyle="1" w:styleId="DBListenumros1">
    <w:name w:val="DB Liste à numéros 1"/>
    <w:basedOn w:val="Normal"/>
    <w:rsid w:val="00195E0D"/>
    <w:pPr>
      <w:spacing w:before="120" w:after="120"/>
      <w:ind w:left="1417" w:hanging="283"/>
      <w:jc w:val="both"/>
    </w:pPr>
  </w:style>
  <w:style w:type="paragraph" w:customStyle="1" w:styleId="DBListenumros2">
    <w:name w:val="DB Liste à numéros 2"/>
    <w:basedOn w:val="DBListenumros1"/>
    <w:rsid w:val="00195E0D"/>
    <w:pPr>
      <w:ind w:left="0" w:firstLine="1134"/>
    </w:pPr>
  </w:style>
  <w:style w:type="character" w:customStyle="1" w:styleId="DBanglais">
    <w:name w:val="DB anglais"/>
    <w:basedOn w:val="Policepardfaut"/>
    <w:rsid w:val="00195E0D"/>
    <w:rPr>
      <w:i/>
      <w:noProof/>
      <w:lang w:val="en-US"/>
    </w:rPr>
  </w:style>
  <w:style w:type="paragraph" w:styleId="Listepuces">
    <w:name w:val="List Bullet"/>
    <w:basedOn w:val="Normal"/>
    <w:rsid w:val="00195E0D"/>
    <w:pPr>
      <w:spacing w:before="60" w:after="60"/>
      <w:ind w:left="284" w:hanging="284"/>
      <w:jc w:val="both"/>
    </w:pPr>
  </w:style>
  <w:style w:type="paragraph" w:customStyle="1" w:styleId="DBRetraitcorpsdetexte">
    <w:name w:val="DB Retrait corps de texte"/>
    <w:basedOn w:val="Normal"/>
    <w:rsid w:val="00195E0D"/>
    <w:pPr>
      <w:spacing w:before="120" w:after="120"/>
      <w:ind w:firstLine="2268"/>
      <w:jc w:val="both"/>
    </w:pPr>
  </w:style>
  <w:style w:type="paragraph" w:customStyle="1" w:styleId="DBtextetableau">
    <w:name w:val="DB texte tableau"/>
    <w:basedOn w:val="Normal"/>
    <w:rsid w:val="00195E0D"/>
    <w:pPr>
      <w:spacing w:before="120" w:after="120"/>
    </w:pPr>
  </w:style>
  <w:style w:type="paragraph" w:customStyle="1" w:styleId="DBtitretableau">
    <w:name w:val="DB titre tableau"/>
    <w:basedOn w:val="Normal"/>
    <w:next w:val="DBen-ttetableau"/>
    <w:rsid w:val="00195E0D"/>
    <w:pPr>
      <w:keepNext/>
      <w:spacing w:before="480" w:after="240"/>
      <w:jc w:val="center"/>
    </w:pPr>
    <w:rPr>
      <w:b/>
      <w:bCs/>
      <w:smallCaps/>
      <w:u w:val="single"/>
    </w:rPr>
  </w:style>
  <w:style w:type="paragraph" w:styleId="Notedebasdepage">
    <w:name w:val="footnote text"/>
    <w:basedOn w:val="Normal"/>
    <w:semiHidden/>
    <w:rsid w:val="00195E0D"/>
    <w:pPr>
      <w:jc w:val="both"/>
    </w:pPr>
    <w:rPr>
      <w:sz w:val="20"/>
      <w:szCs w:val="20"/>
    </w:rPr>
  </w:style>
  <w:style w:type="character" w:styleId="Lienhypertexte">
    <w:name w:val="Hyperlink"/>
    <w:basedOn w:val="Policepardfaut"/>
    <w:rsid w:val="00195E0D"/>
    <w:rPr>
      <w:color w:val="0000FF"/>
      <w:u w:val="single"/>
    </w:rPr>
  </w:style>
  <w:style w:type="paragraph" w:customStyle="1" w:styleId="adresse">
    <w:name w:val="adresse"/>
    <w:basedOn w:val="Normal"/>
    <w:rsid w:val="00195E0D"/>
    <w:pPr>
      <w:keepLines w:val="0"/>
      <w:spacing w:line="230" w:lineRule="exact"/>
    </w:pPr>
    <w:rPr>
      <w:rFonts w:ascii="Arial" w:hAnsi="Arial"/>
      <w:caps/>
      <w:spacing w:val="12"/>
      <w:sz w:val="12"/>
      <w:szCs w:val="20"/>
    </w:rPr>
  </w:style>
  <w:style w:type="paragraph" w:customStyle="1" w:styleId="affairesuivie">
    <w:name w:val="affaire suivie"/>
    <w:basedOn w:val="Notedebasdepage"/>
    <w:rsid w:val="00195E0D"/>
    <w:pPr>
      <w:keepLines w:val="0"/>
      <w:spacing w:line="230" w:lineRule="exact"/>
      <w:jc w:val="left"/>
    </w:pPr>
    <w:rPr>
      <w:spacing w:val="12"/>
      <w:sz w:val="22"/>
    </w:rPr>
  </w:style>
  <w:style w:type="paragraph" w:customStyle="1" w:styleId="Date1">
    <w:name w:val="Date1"/>
    <w:basedOn w:val="Normal"/>
    <w:rsid w:val="00195E0D"/>
    <w:pPr>
      <w:keepLines w:val="0"/>
      <w:tabs>
        <w:tab w:val="left" w:pos="6804"/>
      </w:tabs>
      <w:spacing w:before="160" w:line="230" w:lineRule="exact"/>
    </w:pPr>
    <w:rPr>
      <w:spacing w:val="12"/>
      <w:szCs w:val="20"/>
    </w:rPr>
  </w:style>
  <w:style w:type="paragraph" w:customStyle="1" w:styleId="destinataire">
    <w:name w:val="destinataire"/>
    <w:basedOn w:val="Titre3"/>
    <w:rsid w:val="00195E0D"/>
    <w:pPr>
      <w:keepLines w:val="0"/>
      <w:numPr>
        <w:ilvl w:val="0"/>
        <w:numId w:val="0"/>
      </w:numPr>
      <w:tabs>
        <w:tab w:val="left" w:pos="6804"/>
      </w:tabs>
      <w:spacing w:after="0" w:line="260" w:lineRule="exact"/>
    </w:pPr>
    <w:rPr>
      <w:spacing w:val="12"/>
      <w:sz w:val="22"/>
      <w:szCs w:val="20"/>
    </w:rPr>
  </w:style>
  <w:style w:type="paragraph" w:customStyle="1" w:styleId="dircom1religne">
    <w:name w:val="dircom 1re ligne"/>
    <w:basedOn w:val="Normal"/>
    <w:rsid w:val="00195E0D"/>
    <w:pPr>
      <w:keepLines w:val="0"/>
      <w:tabs>
        <w:tab w:val="left" w:pos="6804"/>
      </w:tabs>
      <w:spacing w:before="160" w:line="230" w:lineRule="exact"/>
    </w:pPr>
    <w:rPr>
      <w:rFonts w:ascii="Arial" w:hAnsi="Arial"/>
      <w:caps/>
      <w:spacing w:val="12"/>
      <w:sz w:val="13"/>
      <w:szCs w:val="20"/>
    </w:rPr>
  </w:style>
  <w:style w:type="paragraph" w:customStyle="1" w:styleId="objet">
    <w:name w:val="objet"/>
    <w:basedOn w:val="Normal"/>
    <w:rsid w:val="00195E0D"/>
    <w:pPr>
      <w:keepLines w:val="0"/>
      <w:spacing w:before="120" w:line="260" w:lineRule="exact"/>
    </w:pPr>
    <w:rPr>
      <w:b/>
      <w:spacing w:val="12"/>
      <w:szCs w:val="20"/>
    </w:rPr>
  </w:style>
  <w:style w:type="paragraph" w:customStyle="1" w:styleId="reference">
    <w:name w:val="reference"/>
    <w:basedOn w:val="Normal"/>
    <w:rsid w:val="00195E0D"/>
    <w:pPr>
      <w:keepLines w:val="0"/>
      <w:spacing w:before="120" w:line="260" w:lineRule="exact"/>
    </w:pPr>
    <w:rPr>
      <w:spacing w:val="12"/>
      <w:szCs w:val="20"/>
    </w:rPr>
  </w:style>
  <w:style w:type="paragraph" w:customStyle="1" w:styleId="teledoc">
    <w:name w:val="teledoc"/>
    <w:basedOn w:val="Normal"/>
    <w:rsid w:val="00195E0D"/>
    <w:pPr>
      <w:keepLines w:val="0"/>
      <w:spacing w:before="60" w:line="230" w:lineRule="exact"/>
    </w:pPr>
    <w:rPr>
      <w:rFonts w:ascii="Arial" w:hAnsi="Arial"/>
      <w:caps/>
      <w:spacing w:val="12"/>
      <w:sz w:val="12"/>
      <w:szCs w:val="20"/>
    </w:rPr>
  </w:style>
  <w:style w:type="paragraph" w:styleId="Corpsdetexte">
    <w:name w:val="Body Text"/>
    <w:basedOn w:val="Normal"/>
    <w:rsid w:val="00195E0D"/>
    <w:pPr>
      <w:keepLines w:val="0"/>
      <w:spacing w:before="120" w:after="240"/>
      <w:jc w:val="center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195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5E0D"/>
    <w:rPr>
      <w:rFonts w:ascii="Tahoma" w:eastAsia="Times New Roman" w:hAnsi="Tahoma" w:cs="Tahoma"/>
      <w:sz w:val="16"/>
      <w:szCs w:val="16"/>
    </w:rPr>
  </w:style>
  <w:style w:type="character" w:styleId="Appelnotedebasdep">
    <w:name w:val="footnote reference"/>
    <w:rsid w:val="00805CD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E24FB"/>
    <w:pPr>
      <w:ind w:left="720"/>
      <w:contextualSpacing/>
    </w:pPr>
  </w:style>
  <w:style w:type="character" w:styleId="Marquedecommentaire">
    <w:name w:val="annotation reference"/>
    <w:basedOn w:val="Policepardfaut"/>
    <w:rsid w:val="00634A2D"/>
    <w:rPr>
      <w:sz w:val="16"/>
      <w:szCs w:val="16"/>
    </w:rPr>
  </w:style>
  <w:style w:type="paragraph" w:styleId="Commentaire">
    <w:name w:val="annotation text"/>
    <w:basedOn w:val="Normal"/>
    <w:link w:val="CommentaireCar"/>
    <w:rsid w:val="00634A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34A2D"/>
  </w:style>
  <w:style w:type="paragraph" w:styleId="Objetducommentaire">
    <w:name w:val="annotation subject"/>
    <w:basedOn w:val="Commentaire"/>
    <w:next w:val="Commentaire"/>
    <w:link w:val="ObjetducommentaireCar"/>
    <w:rsid w:val="00634A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34A2D"/>
    <w:rPr>
      <w:b/>
      <w:bCs/>
    </w:rPr>
  </w:style>
  <w:style w:type="character" w:customStyle="1" w:styleId="Titre1Car">
    <w:name w:val="Titre 1 Car"/>
    <w:basedOn w:val="Policepardfaut"/>
    <w:link w:val="Titre1"/>
    <w:rsid w:val="007E24FB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Titre2Car">
    <w:name w:val="Titre 2 Car"/>
    <w:basedOn w:val="Policepardfaut"/>
    <w:link w:val="Titre2"/>
    <w:rsid w:val="007E24FB"/>
    <w:rPr>
      <w:rFonts w:ascii="Times New Roman" w:eastAsia="Times New Roman" w:hAnsi="Times New Roman"/>
      <w:b/>
      <w:bCs/>
      <w:szCs w:val="24"/>
    </w:rPr>
  </w:style>
  <w:style w:type="character" w:customStyle="1" w:styleId="Titre3Car">
    <w:name w:val="Titre 3 Car"/>
    <w:basedOn w:val="Policepardfaut"/>
    <w:link w:val="Titre3"/>
    <w:rsid w:val="007E24FB"/>
    <w:rPr>
      <w:rFonts w:ascii="Times New Roman" w:eastAsia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7E24FB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Titre5Car">
    <w:name w:val="Titre 5 Car"/>
    <w:basedOn w:val="Policepardfaut"/>
    <w:link w:val="Titre5"/>
    <w:rsid w:val="007E24FB"/>
    <w:rPr>
      <w:rFonts w:ascii="Arial" w:eastAsia="Times New Roman" w:hAnsi="Arial"/>
    </w:rPr>
  </w:style>
  <w:style w:type="character" w:customStyle="1" w:styleId="Titre6Car">
    <w:name w:val="Titre 6 Car"/>
    <w:basedOn w:val="Policepardfaut"/>
    <w:link w:val="Titre6"/>
    <w:rsid w:val="007E24FB"/>
    <w:rPr>
      <w:rFonts w:ascii="Arial" w:eastAsia="Times New Roman" w:hAnsi="Arial"/>
      <w:i/>
      <w:iCs/>
    </w:rPr>
  </w:style>
  <w:style w:type="character" w:customStyle="1" w:styleId="Titre7Car">
    <w:name w:val="Titre 7 Car"/>
    <w:basedOn w:val="Policepardfaut"/>
    <w:link w:val="Titre7"/>
    <w:rsid w:val="007E24FB"/>
    <w:rPr>
      <w:rFonts w:ascii="Arial" w:eastAsia="Times New Roman" w:hAnsi="Arial"/>
      <w:szCs w:val="24"/>
    </w:rPr>
  </w:style>
  <w:style w:type="character" w:customStyle="1" w:styleId="Titre8Car">
    <w:name w:val="Titre 8 Car"/>
    <w:basedOn w:val="Policepardfaut"/>
    <w:link w:val="Titre8"/>
    <w:rsid w:val="007E24FB"/>
    <w:rPr>
      <w:rFonts w:ascii="Arial" w:eastAsia="Times New Roman" w:hAnsi="Arial"/>
      <w:i/>
      <w:iCs/>
      <w:szCs w:val="24"/>
    </w:rPr>
  </w:style>
  <w:style w:type="character" w:customStyle="1" w:styleId="Titre9Car">
    <w:name w:val="Titre 9 Car"/>
    <w:basedOn w:val="Policepardfaut"/>
    <w:link w:val="Titre9"/>
    <w:rsid w:val="007E24FB"/>
    <w:rPr>
      <w:rFonts w:ascii="Arial" w:eastAsia="Times New Roman" w:hAnsi="Arial"/>
      <w:i/>
      <w:i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E24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E24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24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7E24FB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7E24FB"/>
    <w:rPr>
      <w:b/>
      <w:bCs/>
    </w:rPr>
  </w:style>
  <w:style w:type="character" w:styleId="Accentuation">
    <w:name w:val="Emphasis"/>
    <w:basedOn w:val="Policepardfaut"/>
    <w:uiPriority w:val="20"/>
    <w:qFormat/>
    <w:rsid w:val="007E24F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7E24FB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7E24F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E24F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24F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24FB"/>
    <w:rPr>
      <w:b/>
      <w:i/>
      <w:sz w:val="24"/>
    </w:rPr>
  </w:style>
  <w:style w:type="character" w:styleId="Emphaseple">
    <w:name w:val="Subtle Emphasis"/>
    <w:uiPriority w:val="19"/>
    <w:qFormat/>
    <w:rsid w:val="007E24FB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7E24F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7E24F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7E24F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7E24F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24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ations\Modeles2010\ModelesWord\Dossiers\Circulaire.dotm" TargetMode="External"/></Relationships>
</file>

<file path=word/theme/theme1.xml><?xml version="1.0" encoding="utf-8"?>
<a:theme xmlns:a="http://schemas.openxmlformats.org/drawingml/2006/main" name="Thème-DDB-1710-[DOCX]">
  <a:themeElements>
    <a:clrScheme name="DIRECTION DU BUDGET">
      <a:dk1>
        <a:srgbClr val="000000"/>
      </a:dk1>
      <a:lt1>
        <a:sysClr val="window" lastClr="FFFFFF"/>
      </a:lt1>
      <a:dk2>
        <a:srgbClr val="2FAB59"/>
      </a:dk2>
      <a:lt2>
        <a:srgbClr val="004A6F"/>
      </a:lt2>
      <a:accent1>
        <a:srgbClr val="95C11F"/>
      </a:accent1>
      <a:accent2>
        <a:srgbClr val="A3D8E7"/>
      </a:accent2>
      <a:accent3>
        <a:srgbClr val="0095B7"/>
      </a:accent3>
      <a:accent4>
        <a:srgbClr val="50BCBD"/>
      </a:accent4>
      <a:accent5>
        <a:srgbClr val="EF7D00"/>
      </a:accent5>
      <a:accent6>
        <a:srgbClr val="D60B5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15DB-26BA-49BA-94B7-3DB102E2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Circulaire.dotm</Template>
  <TotalTime>38</TotalTime>
  <Pages>1</Pages>
  <Words>6</Words>
  <Characters>43</Characters>
  <Application>Microsoft Office Word</Application>
  <DocSecurity>0</DocSecurity>
  <Lines>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REF-1513259277464-29</vt:lpstr>
    </vt:vector>
  </TitlesOfParts>
  <Company>MINEFI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REF-1513259277464-29</dc:title>
  <dc:subject>Circulaire - Reports de crédits de 2017 sur 2018</dc:subject>
  <dc:creator>Nicolas LAGARDE</dc:creator>
  <dc:description>Circulaire - Reports de crédits de 2017 sur 2018</dc:description>
  <cp:lastModifiedBy>MICHON Tom</cp:lastModifiedBy>
  <cp:revision>16</cp:revision>
  <cp:lastPrinted>2018-12-18T09:43:00Z</cp:lastPrinted>
  <dcterms:created xsi:type="dcterms:W3CDTF">2018-12-17T17:49:00Z</dcterms:created>
  <dcterms:modified xsi:type="dcterms:W3CDTF">2020-10-12T15:55:00Z</dcterms:modified>
</cp:coreProperties>
</file>